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D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B2D" w:rsidRDefault="00011B2D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011B2D" w:rsidRDefault="00011B2D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В.Фридзона за февраль 2016г.</w:t>
      </w:r>
    </w:p>
    <w:p w:rsidR="00011B2D" w:rsidRDefault="00011B2D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B2D" w:rsidRDefault="00011B2D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011B2D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011B2D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011B2D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5C4ADD" w:rsidRDefault="00011B2D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B2D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B2D" w:rsidRPr="003D3B2A" w:rsidRDefault="00011B2D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011B2D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011B2D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011B2D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14 669,28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14 669,28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14 669,28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B2D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D" w:rsidRPr="000A33EB" w:rsidRDefault="00011B2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11B2D" w:rsidRPr="003D3B2A" w:rsidRDefault="00011B2D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B2D" w:rsidRPr="003D3B2A" w:rsidRDefault="00011B2D" w:rsidP="003D3B2A">
      <w:pPr>
        <w:pStyle w:val="ConsPlusNonformat"/>
        <w:rPr>
          <w:rFonts w:ascii="Times New Roman" w:hAnsi="Times New Roman" w:cs="Times New Roman"/>
        </w:rPr>
      </w:pPr>
    </w:p>
    <w:p w:rsidR="00011B2D" w:rsidRDefault="00011B2D">
      <w:pPr>
        <w:rPr>
          <w:rFonts w:ascii="Times New Roman" w:hAnsi="Times New Roman"/>
        </w:rPr>
      </w:pPr>
    </w:p>
    <w:p w:rsidR="00011B2D" w:rsidRDefault="00011B2D">
      <w:pPr>
        <w:rPr>
          <w:rFonts w:ascii="Times New Roman" w:hAnsi="Times New Roman"/>
        </w:rPr>
      </w:pPr>
    </w:p>
    <w:p w:rsidR="00011B2D" w:rsidRDefault="00011B2D">
      <w:pPr>
        <w:rPr>
          <w:rFonts w:ascii="Times New Roman" w:hAnsi="Times New Roman"/>
        </w:rPr>
      </w:pPr>
    </w:p>
    <w:p w:rsidR="00011B2D" w:rsidRDefault="00011B2D">
      <w:pPr>
        <w:rPr>
          <w:rFonts w:ascii="Times New Roman" w:hAnsi="Times New Roman"/>
        </w:rPr>
      </w:pPr>
    </w:p>
    <w:p w:rsidR="00011B2D" w:rsidRDefault="00011B2D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МБУДО</w:t>
      </w:r>
    </w:p>
    <w:p w:rsidR="00011B2D" w:rsidRDefault="00011B2D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Казачков М.П.</w:t>
      </w:r>
    </w:p>
    <w:p w:rsidR="00011B2D" w:rsidRDefault="00011B2D">
      <w:pPr>
        <w:rPr>
          <w:rFonts w:ascii="Times New Roman" w:hAnsi="Times New Roman"/>
        </w:rPr>
      </w:pPr>
    </w:p>
    <w:p w:rsidR="00011B2D" w:rsidRDefault="00011B2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011B2D" w:rsidRDefault="00011B2D">
      <w:pPr>
        <w:rPr>
          <w:rFonts w:ascii="Times New Roman" w:hAnsi="Times New Roman"/>
        </w:rPr>
      </w:pPr>
    </w:p>
    <w:p w:rsidR="00011B2D" w:rsidRPr="003D3B2A" w:rsidRDefault="00011B2D">
      <w:pPr>
        <w:rPr>
          <w:rFonts w:ascii="Times New Roman" w:hAnsi="Times New Roman"/>
        </w:rPr>
      </w:pPr>
    </w:p>
    <w:sectPr w:rsidR="00011B2D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10677"/>
    <w:rsid w:val="00011959"/>
    <w:rsid w:val="00011B2D"/>
    <w:rsid w:val="00017EF6"/>
    <w:rsid w:val="00022486"/>
    <w:rsid w:val="00026A4C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8100E"/>
    <w:rsid w:val="00183922"/>
    <w:rsid w:val="00183CF5"/>
    <w:rsid w:val="00183F95"/>
    <w:rsid w:val="00191D4C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21CE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220B3"/>
    <w:rsid w:val="00A232FB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6AD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2077"/>
    <w:rsid w:val="00D27BB5"/>
    <w:rsid w:val="00D31A67"/>
    <w:rsid w:val="00D31D28"/>
    <w:rsid w:val="00D40E9C"/>
    <w:rsid w:val="00D46C43"/>
    <w:rsid w:val="00D54D0D"/>
    <w:rsid w:val="00D6287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3935"/>
    <w:rsid w:val="00EE4E54"/>
    <w:rsid w:val="00EF664F"/>
    <w:rsid w:val="00F11A91"/>
    <w:rsid w:val="00F15D6A"/>
    <w:rsid w:val="00F224F2"/>
    <w:rsid w:val="00F2257D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21</cp:revision>
  <cp:lastPrinted>2015-07-16T04:59:00Z</cp:lastPrinted>
  <dcterms:created xsi:type="dcterms:W3CDTF">2014-07-28T07:28:00Z</dcterms:created>
  <dcterms:modified xsi:type="dcterms:W3CDTF">2016-06-03T13:26:00Z</dcterms:modified>
</cp:coreProperties>
</file>