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2F" w:rsidRDefault="00D7112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112F" w:rsidRPr="003D3B2A" w:rsidRDefault="00D7112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112F" w:rsidRDefault="00D7112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D7112F" w:rsidRDefault="00D7112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В.Фридзона за март 2016г.</w:t>
      </w:r>
    </w:p>
    <w:p w:rsidR="00D7112F" w:rsidRDefault="00D7112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7112F" w:rsidRDefault="00D7112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7112F" w:rsidRPr="003D3B2A" w:rsidRDefault="00D7112F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D7112F" w:rsidRPr="003D3B2A" w:rsidRDefault="00D7112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D7112F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D7112F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D7112F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5C4ADD" w:rsidRDefault="00D7112F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12F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7112F" w:rsidRPr="003D3B2A" w:rsidRDefault="00D7112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112F" w:rsidRPr="003D3B2A" w:rsidRDefault="00D7112F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D7112F" w:rsidRPr="003D3B2A" w:rsidRDefault="00D7112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D7112F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D7112F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D7112F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12F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0A33EB" w:rsidRDefault="00D7112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7112F" w:rsidRPr="003D3B2A" w:rsidRDefault="00D7112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112F" w:rsidRPr="003D3B2A" w:rsidRDefault="00D7112F" w:rsidP="003D3B2A">
      <w:pPr>
        <w:pStyle w:val="ConsPlusNonformat"/>
        <w:rPr>
          <w:rFonts w:ascii="Times New Roman" w:hAnsi="Times New Roman" w:cs="Times New Roman"/>
        </w:rPr>
      </w:pPr>
    </w:p>
    <w:p w:rsidR="00D7112F" w:rsidRDefault="00D7112F">
      <w:pPr>
        <w:rPr>
          <w:rFonts w:ascii="Times New Roman" w:hAnsi="Times New Roman"/>
        </w:rPr>
      </w:pPr>
    </w:p>
    <w:p w:rsidR="00D7112F" w:rsidRDefault="00D7112F">
      <w:pPr>
        <w:rPr>
          <w:rFonts w:ascii="Times New Roman" w:hAnsi="Times New Roman"/>
        </w:rPr>
      </w:pPr>
    </w:p>
    <w:p w:rsidR="00D7112F" w:rsidRDefault="00D7112F">
      <w:pPr>
        <w:rPr>
          <w:rFonts w:ascii="Times New Roman" w:hAnsi="Times New Roman"/>
        </w:rPr>
      </w:pPr>
    </w:p>
    <w:p w:rsidR="00D7112F" w:rsidRDefault="00D7112F">
      <w:pPr>
        <w:rPr>
          <w:rFonts w:ascii="Times New Roman" w:hAnsi="Times New Roman"/>
        </w:rPr>
      </w:pPr>
    </w:p>
    <w:p w:rsidR="00D7112F" w:rsidRDefault="00D71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D7112F" w:rsidRDefault="00D7112F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Казачков М.П.</w:t>
      </w:r>
    </w:p>
    <w:p w:rsidR="00D7112F" w:rsidRDefault="00D7112F">
      <w:pPr>
        <w:rPr>
          <w:rFonts w:ascii="Times New Roman" w:hAnsi="Times New Roman"/>
        </w:rPr>
      </w:pPr>
    </w:p>
    <w:p w:rsidR="00D7112F" w:rsidRDefault="00D7112F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D7112F" w:rsidRDefault="00D7112F">
      <w:pPr>
        <w:rPr>
          <w:rFonts w:ascii="Times New Roman" w:hAnsi="Times New Roman"/>
        </w:rPr>
      </w:pPr>
    </w:p>
    <w:p w:rsidR="00D7112F" w:rsidRPr="003D3B2A" w:rsidRDefault="00D7112F">
      <w:pPr>
        <w:rPr>
          <w:rFonts w:ascii="Times New Roman" w:hAnsi="Times New Roman"/>
        </w:rPr>
      </w:pPr>
    </w:p>
    <w:sectPr w:rsidR="00D7112F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8100E"/>
    <w:rsid w:val="00183922"/>
    <w:rsid w:val="00183CF5"/>
    <w:rsid w:val="00183F95"/>
    <w:rsid w:val="00186D4D"/>
    <w:rsid w:val="00191D4C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56CD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22</cp:revision>
  <cp:lastPrinted>2016-05-25T10:45:00Z</cp:lastPrinted>
  <dcterms:created xsi:type="dcterms:W3CDTF">2014-07-28T07:28:00Z</dcterms:created>
  <dcterms:modified xsi:type="dcterms:W3CDTF">2016-05-25T10:45:00Z</dcterms:modified>
</cp:coreProperties>
</file>