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6C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16C" w:rsidRPr="003D3B2A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16C" w:rsidRDefault="002B116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2B116C" w:rsidRDefault="002B116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август 2016г.</w:t>
      </w:r>
    </w:p>
    <w:p w:rsidR="002B116C" w:rsidRDefault="002B116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B116C" w:rsidRDefault="002B116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B116C" w:rsidRPr="003D3B2A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2B116C" w:rsidRPr="003D3B2A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2B116C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2B116C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2B116C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5C4ADD" w:rsidRDefault="002B116C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16C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B116C" w:rsidRPr="003D3B2A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16C" w:rsidRPr="003D3B2A" w:rsidRDefault="002B116C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2B116C" w:rsidRPr="003D3B2A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2B116C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2B116C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2B116C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B116C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C" w:rsidRPr="000A33EB" w:rsidRDefault="002B116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B116C" w:rsidRPr="003D3B2A" w:rsidRDefault="002B116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16C" w:rsidRPr="003D3B2A" w:rsidRDefault="002B116C" w:rsidP="003D3B2A">
      <w:pPr>
        <w:pStyle w:val="ConsPlusNonformat"/>
        <w:rPr>
          <w:rFonts w:ascii="Times New Roman" w:hAnsi="Times New Roman" w:cs="Times New Roman"/>
        </w:rPr>
      </w:pPr>
    </w:p>
    <w:p w:rsidR="002B116C" w:rsidRDefault="002B116C">
      <w:pPr>
        <w:rPr>
          <w:rFonts w:ascii="Times New Roman" w:hAnsi="Times New Roman"/>
        </w:rPr>
      </w:pPr>
    </w:p>
    <w:p w:rsidR="002B116C" w:rsidRDefault="002B116C">
      <w:pPr>
        <w:rPr>
          <w:rFonts w:ascii="Times New Roman" w:hAnsi="Times New Roman"/>
        </w:rPr>
      </w:pPr>
    </w:p>
    <w:p w:rsidR="002B116C" w:rsidRDefault="002B116C">
      <w:pPr>
        <w:rPr>
          <w:rFonts w:ascii="Times New Roman" w:hAnsi="Times New Roman"/>
        </w:rPr>
      </w:pPr>
    </w:p>
    <w:p w:rsidR="002B116C" w:rsidRDefault="002B116C">
      <w:pPr>
        <w:rPr>
          <w:rFonts w:ascii="Times New Roman" w:hAnsi="Times New Roman"/>
        </w:rPr>
      </w:pPr>
    </w:p>
    <w:p w:rsidR="002B116C" w:rsidRDefault="002B1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2B116C" w:rsidRDefault="002B116C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2B116C" w:rsidRDefault="002B116C">
      <w:pPr>
        <w:rPr>
          <w:rFonts w:ascii="Times New Roman" w:hAnsi="Times New Roman"/>
        </w:rPr>
      </w:pPr>
    </w:p>
    <w:p w:rsidR="002B116C" w:rsidRDefault="002B116C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2B116C" w:rsidRDefault="002B116C">
      <w:pPr>
        <w:rPr>
          <w:rFonts w:ascii="Times New Roman" w:hAnsi="Times New Roman"/>
        </w:rPr>
      </w:pPr>
    </w:p>
    <w:p w:rsidR="002B116C" w:rsidRPr="003D3B2A" w:rsidRDefault="002B116C">
      <w:pPr>
        <w:rPr>
          <w:rFonts w:ascii="Times New Roman" w:hAnsi="Times New Roman"/>
        </w:rPr>
      </w:pPr>
    </w:p>
    <w:sectPr w:rsidR="002B116C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0E96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60215"/>
    <w:rsid w:val="0018100E"/>
    <w:rsid w:val="0018290D"/>
    <w:rsid w:val="00183922"/>
    <w:rsid w:val="00183CF5"/>
    <w:rsid w:val="00183F95"/>
    <w:rsid w:val="00186D4D"/>
    <w:rsid w:val="00191D4C"/>
    <w:rsid w:val="001A001D"/>
    <w:rsid w:val="001A5085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116C"/>
    <w:rsid w:val="002B203A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82989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C3462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6F4E24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3228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B0974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548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28CC"/>
    <w:rsid w:val="00B456CD"/>
    <w:rsid w:val="00B46A58"/>
    <w:rsid w:val="00B56EB8"/>
    <w:rsid w:val="00B60657"/>
    <w:rsid w:val="00B675C5"/>
    <w:rsid w:val="00B73FD8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12F48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11AF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27FC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27</cp:revision>
  <cp:lastPrinted>2016-09-13T08:41:00Z</cp:lastPrinted>
  <dcterms:created xsi:type="dcterms:W3CDTF">2014-07-28T07:28:00Z</dcterms:created>
  <dcterms:modified xsi:type="dcterms:W3CDTF">2016-09-13T08:42:00Z</dcterms:modified>
</cp:coreProperties>
</file>